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BDF22" w14:textId="77777777" w:rsidR="00ED05CE" w:rsidRPr="006E4E56" w:rsidRDefault="00ED05CE" w:rsidP="00840152">
      <w:pPr>
        <w:rPr>
          <w:lang w:val="en-US"/>
        </w:rPr>
      </w:pPr>
    </w:p>
    <w:p w14:paraId="217BF5DE" w14:textId="77777777" w:rsidR="006D5156" w:rsidRPr="006E4E56" w:rsidRDefault="006D5156" w:rsidP="00840152">
      <w:pPr>
        <w:rPr>
          <w:lang w:val="en-US"/>
        </w:rPr>
      </w:pPr>
    </w:p>
    <w:tbl>
      <w:tblPr>
        <w:tblStyle w:val="Tablaconcuadrcul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B40C0A" w:rsidRPr="006E4E56" w14:paraId="56391F62" w14:textId="77777777" w:rsidTr="00E93A6F">
        <w:tc>
          <w:tcPr>
            <w:tcW w:w="9355" w:type="dxa"/>
            <w:tcBorders>
              <w:bottom w:val="single" w:sz="8" w:space="0" w:color="auto"/>
            </w:tcBorders>
          </w:tcPr>
          <w:p w14:paraId="2B94094F" w14:textId="77777777" w:rsidR="00B40C0A" w:rsidRPr="006E4E56" w:rsidRDefault="00842C9C" w:rsidP="00BD1980">
            <w:pPr>
              <w:rPr>
                <w:b/>
                <w:lang w:val="en-US"/>
              </w:rPr>
            </w:pPr>
            <w:r w:rsidRPr="006E4E56">
              <w:rPr>
                <w:b/>
                <w:lang w:val="en-US"/>
              </w:rPr>
              <w:t>PROPOSAL FOR THE APPOINTMENT OF THE EXAMIN</w:t>
            </w:r>
            <w:r w:rsidR="007E6F8D">
              <w:rPr>
                <w:b/>
                <w:lang w:val="en-US"/>
              </w:rPr>
              <w:t>ING COMMITTEE</w:t>
            </w:r>
            <w:r w:rsidRPr="006E4E56">
              <w:rPr>
                <w:b/>
                <w:lang w:val="en-US"/>
              </w:rPr>
              <w:t xml:space="preserve"> FOR THE </w:t>
            </w:r>
            <w:r w:rsidR="00611E4E" w:rsidRPr="006E4E56">
              <w:rPr>
                <w:b/>
                <w:lang w:val="en-US"/>
              </w:rPr>
              <w:t>RESEARCH PLAN</w:t>
            </w:r>
          </w:p>
          <w:p w14:paraId="6935F65C" w14:textId="77777777" w:rsidR="006D5156" w:rsidRPr="006E4E56" w:rsidRDefault="006D5156" w:rsidP="00BD1980">
            <w:pPr>
              <w:rPr>
                <w:sz w:val="28"/>
                <w:szCs w:val="28"/>
                <w:lang w:val="en-US"/>
              </w:rPr>
            </w:pPr>
            <w:r w:rsidRPr="006E4E56">
              <w:rPr>
                <w:b/>
                <w:lang w:val="en-US"/>
              </w:rPr>
              <w:t>Doctoral degree in Applied Mathematics</w:t>
            </w:r>
          </w:p>
        </w:tc>
      </w:tr>
      <w:tr w:rsidR="00AE6BEA" w:rsidRPr="006E4E56" w14:paraId="09144988" w14:textId="77777777" w:rsidTr="00E93A6F">
        <w:trPr>
          <w:trHeight w:val="80"/>
        </w:trPr>
        <w:tc>
          <w:tcPr>
            <w:tcW w:w="9355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6875C505" w14:textId="77777777" w:rsidR="00AE6BEA" w:rsidRPr="006E4E56" w:rsidRDefault="00AE6BEA" w:rsidP="00BD1980">
            <w:pPr>
              <w:rPr>
                <w:sz w:val="20"/>
                <w:szCs w:val="20"/>
                <w:lang w:val="en-US"/>
              </w:rPr>
            </w:pPr>
          </w:p>
        </w:tc>
      </w:tr>
      <w:tr w:rsidR="00450D28" w:rsidRPr="006E4E56" w14:paraId="1C2E646C" w14:textId="77777777" w:rsidTr="00E93A6F">
        <w:trPr>
          <w:trHeight w:val="349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6A558B6B" w14:textId="77777777" w:rsidR="00C948B6" w:rsidRPr="006E4E56" w:rsidRDefault="00842C9C" w:rsidP="00840152">
            <w:pPr>
              <w:rPr>
                <w:sz w:val="12"/>
                <w:szCs w:val="12"/>
                <w:lang w:val="en-US"/>
              </w:rPr>
            </w:pPr>
            <w:proofErr w:type="gramStart"/>
            <w:r w:rsidRPr="006E4E56">
              <w:rPr>
                <w:sz w:val="12"/>
                <w:szCs w:val="12"/>
                <w:lang w:val="en-US"/>
              </w:rPr>
              <w:t>Full  name</w:t>
            </w:r>
            <w:proofErr w:type="gramEnd"/>
            <w:r w:rsidRPr="006E4E56">
              <w:rPr>
                <w:sz w:val="12"/>
                <w:szCs w:val="12"/>
                <w:lang w:val="en-US"/>
              </w:rPr>
              <w:t xml:space="preserve"> of the student</w:t>
            </w:r>
          </w:p>
          <w:p w14:paraId="6ED27DBB" w14:textId="77777777" w:rsidR="00C948B6" w:rsidRPr="006E4E56" w:rsidRDefault="00C948B6" w:rsidP="00840152">
            <w:pPr>
              <w:rPr>
                <w:sz w:val="20"/>
                <w:szCs w:val="20"/>
                <w:lang w:val="en-US"/>
              </w:rPr>
            </w:pPr>
          </w:p>
        </w:tc>
      </w:tr>
      <w:tr w:rsidR="00450D28" w:rsidRPr="006E4E56" w14:paraId="1020F24B" w14:textId="77777777" w:rsidTr="00B40C0A">
        <w:trPr>
          <w:trHeight w:val="349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3ACF55E2" w14:textId="77777777" w:rsidR="00450D28" w:rsidRPr="006E4E56" w:rsidRDefault="00842C9C" w:rsidP="00840152">
            <w:pPr>
              <w:rPr>
                <w:sz w:val="12"/>
                <w:szCs w:val="12"/>
                <w:lang w:val="en-US"/>
              </w:rPr>
            </w:pPr>
            <w:r w:rsidRPr="006E4E56">
              <w:rPr>
                <w:sz w:val="12"/>
                <w:szCs w:val="12"/>
                <w:lang w:val="en-US"/>
              </w:rPr>
              <w:t xml:space="preserve">Title of the </w:t>
            </w:r>
            <w:r w:rsidR="00611E4E" w:rsidRPr="006E4E56">
              <w:rPr>
                <w:sz w:val="12"/>
                <w:szCs w:val="12"/>
                <w:lang w:val="en-US"/>
              </w:rPr>
              <w:t>research plan</w:t>
            </w:r>
          </w:p>
          <w:p w14:paraId="3F1E7FFD" w14:textId="77777777" w:rsidR="00C948B6" w:rsidRPr="006E4E56" w:rsidRDefault="00C948B6" w:rsidP="003B4438">
            <w:pPr>
              <w:rPr>
                <w:sz w:val="20"/>
                <w:szCs w:val="20"/>
                <w:lang w:val="en-US"/>
              </w:rPr>
            </w:pPr>
          </w:p>
        </w:tc>
      </w:tr>
      <w:tr w:rsidR="006E4E56" w:rsidRPr="006E4E56" w14:paraId="09A12CCA" w14:textId="77777777" w:rsidTr="00B40C0A">
        <w:trPr>
          <w:trHeight w:val="349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5AFBD181" w14:textId="77777777" w:rsidR="006E4E56" w:rsidRPr="006E4E56" w:rsidRDefault="00E93A6F" w:rsidP="00840152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Date and time</w:t>
            </w:r>
            <w:r w:rsidR="006E4E56">
              <w:rPr>
                <w:sz w:val="12"/>
                <w:szCs w:val="12"/>
                <w:lang w:val="en-US"/>
              </w:rPr>
              <w:t xml:space="preserve"> for the public reading of the research plan</w:t>
            </w:r>
          </w:p>
        </w:tc>
      </w:tr>
      <w:tr w:rsidR="00450D28" w:rsidRPr="006E4E56" w14:paraId="194AD459" w14:textId="77777777" w:rsidTr="00B40C0A">
        <w:trPr>
          <w:trHeight w:val="349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073FFC94" w14:textId="77777777" w:rsidR="00450D28" w:rsidRPr="006E4E56" w:rsidRDefault="00842C9C" w:rsidP="00840152">
            <w:pPr>
              <w:rPr>
                <w:sz w:val="12"/>
                <w:szCs w:val="12"/>
                <w:lang w:val="en-US"/>
              </w:rPr>
            </w:pPr>
            <w:r w:rsidRPr="006E4E56">
              <w:rPr>
                <w:sz w:val="12"/>
                <w:szCs w:val="12"/>
                <w:lang w:val="en-US"/>
              </w:rPr>
              <w:t>Thesis supervisor</w:t>
            </w:r>
            <w:r w:rsidR="00E93A6F">
              <w:rPr>
                <w:sz w:val="12"/>
                <w:szCs w:val="12"/>
                <w:lang w:val="en-US"/>
              </w:rPr>
              <w:t>s</w:t>
            </w:r>
          </w:p>
          <w:p w14:paraId="3CC98046" w14:textId="77777777" w:rsidR="00C948B6" w:rsidRPr="006E4E56" w:rsidRDefault="00C948B6" w:rsidP="00A60F66">
            <w:pPr>
              <w:rPr>
                <w:sz w:val="20"/>
                <w:szCs w:val="20"/>
                <w:lang w:val="en-US"/>
              </w:rPr>
            </w:pPr>
          </w:p>
        </w:tc>
      </w:tr>
      <w:tr w:rsidR="008010B1" w:rsidRPr="006E4E56" w14:paraId="1B466151" w14:textId="77777777" w:rsidTr="00B4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93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C128C8" w14:textId="77777777" w:rsidR="008010B1" w:rsidRPr="006E4E56" w:rsidRDefault="00842C9C" w:rsidP="00E93A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E4E56">
              <w:rPr>
                <w:sz w:val="20"/>
                <w:szCs w:val="20"/>
                <w:lang w:val="en-US"/>
              </w:rPr>
              <w:t xml:space="preserve">Members of the </w:t>
            </w:r>
            <w:r w:rsidR="007E6F8D">
              <w:rPr>
                <w:sz w:val="20"/>
                <w:szCs w:val="20"/>
                <w:lang w:val="en-US"/>
              </w:rPr>
              <w:t>examining committee</w:t>
            </w:r>
            <w:r w:rsidR="006E4E56" w:rsidRPr="006E4E56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8010B1" w:rsidRPr="006E4E56" w14:paraId="63AA01A3" w14:textId="77777777" w:rsidTr="00B40C0A">
        <w:trPr>
          <w:trHeight w:val="272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76102009" w14:textId="77777777" w:rsidR="008010B1" w:rsidRPr="006E4E56" w:rsidRDefault="008010B1" w:rsidP="00024ACE">
            <w:pPr>
              <w:spacing w:before="120"/>
              <w:rPr>
                <w:sz w:val="18"/>
                <w:szCs w:val="18"/>
                <w:lang w:val="en-US"/>
              </w:rPr>
            </w:pPr>
            <w:r w:rsidRPr="006E4E56">
              <w:rPr>
                <w:sz w:val="18"/>
                <w:szCs w:val="18"/>
                <w:lang w:val="en-US"/>
              </w:rPr>
              <w:t>1</w:t>
            </w:r>
            <w:r w:rsidR="00024ACE" w:rsidRPr="006E4E56">
              <w:rPr>
                <w:sz w:val="18"/>
                <w:szCs w:val="18"/>
                <w:lang w:val="en-US"/>
              </w:rPr>
              <w:t>. PRESIDENT</w:t>
            </w:r>
          </w:p>
        </w:tc>
      </w:tr>
      <w:tr w:rsidR="00024ACE" w:rsidRPr="006E4E56" w14:paraId="459EC911" w14:textId="77777777" w:rsidTr="00B40C0A">
        <w:trPr>
          <w:trHeight w:val="349"/>
        </w:trPr>
        <w:tc>
          <w:tcPr>
            <w:tcW w:w="9355" w:type="dxa"/>
            <w:tcBorders>
              <w:top w:val="single" w:sz="4" w:space="0" w:color="auto"/>
            </w:tcBorders>
          </w:tcPr>
          <w:p w14:paraId="0C0DBA89" w14:textId="77777777" w:rsidR="00024ACE" w:rsidRPr="006E4E56" w:rsidRDefault="00842C9C" w:rsidP="00FE1140">
            <w:pPr>
              <w:rPr>
                <w:sz w:val="12"/>
                <w:szCs w:val="12"/>
                <w:lang w:val="en-US"/>
              </w:rPr>
            </w:pPr>
            <w:r w:rsidRPr="006E4E56">
              <w:rPr>
                <w:sz w:val="12"/>
                <w:szCs w:val="12"/>
                <w:lang w:val="en-US"/>
              </w:rPr>
              <w:t>Full name</w:t>
            </w:r>
          </w:p>
          <w:p w14:paraId="05B9D7F7" w14:textId="77777777" w:rsidR="00C948B6" w:rsidRPr="006E4E56" w:rsidRDefault="00C948B6" w:rsidP="00FE1140">
            <w:pPr>
              <w:rPr>
                <w:sz w:val="20"/>
                <w:szCs w:val="20"/>
                <w:lang w:val="en-US"/>
              </w:rPr>
            </w:pPr>
          </w:p>
        </w:tc>
      </w:tr>
      <w:tr w:rsidR="00A80F22" w:rsidRPr="006E4E56" w14:paraId="71D185F8" w14:textId="77777777" w:rsidTr="00B40C0A">
        <w:trPr>
          <w:trHeight w:val="349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77945CB3" w14:textId="77777777" w:rsidR="00A80F22" w:rsidRPr="006E4E56" w:rsidRDefault="00A80F22" w:rsidP="00FE1140">
            <w:pPr>
              <w:rPr>
                <w:sz w:val="12"/>
                <w:szCs w:val="12"/>
                <w:lang w:val="en-US"/>
              </w:rPr>
            </w:pPr>
            <w:r w:rsidRPr="006E4E56">
              <w:rPr>
                <w:sz w:val="12"/>
                <w:szCs w:val="12"/>
                <w:lang w:val="en-US"/>
              </w:rPr>
              <w:t xml:space="preserve">DNI / </w:t>
            </w:r>
            <w:r w:rsidR="00842C9C" w:rsidRPr="006E4E56">
              <w:rPr>
                <w:sz w:val="12"/>
                <w:szCs w:val="12"/>
                <w:lang w:val="en-US"/>
              </w:rPr>
              <w:t>Pass</w:t>
            </w:r>
            <w:r w:rsidRPr="006E4E56">
              <w:rPr>
                <w:sz w:val="12"/>
                <w:szCs w:val="12"/>
                <w:lang w:val="en-US"/>
              </w:rPr>
              <w:t>port</w:t>
            </w:r>
          </w:p>
          <w:p w14:paraId="11B542D4" w14:textId="77777777" w:rsidR="003B4438" w:rsidRPr="006E4E56" w:rsidRDefault="003B4438" w:rsidP="00FE1140">
            <w:pPr>
              <w:rPr>
                <w:sz w:val="20"/>
                <w:szCs w:val="20"/>
                <w:lang w:val="en-US"/>
              </w:rPr>
            </w:pPr>
          </w:p>
        </w:tc>
      </w:tr>
      <w:tr w:rsidR="00024ACE" w:rsidRPr="006E4E56" w14:paraId="50181C85" w14:textId="77777777" w:rsidTr="00B40C0A">
        <w:trPr>
          <w:trHeight w:val="349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0E0D7BD3" w14:textId="77777777" w:rsidR="00024ACE" w:rsidRPr="006E4E56" w:rsidRDefault="00842C9C" w:rsidP="00FE1140">
            <w:pPr>
              <w:rPr>
                <w:sz w:val="12"/>
                <w:szCs w:val="12"/>
                <w:lang w:val="en-US"/>
              </w:rPr>
            </w:pPr>
            <w:r w:rsidRPr="006E4E56">
              <w:rPr>
                <w:sz w:val="12"/>
                <w:szCs w:val="12"/>
                <w:lang w:val="en-US"/>
              </w:rPr>
              <w:t>Category</w:t>
            </w:r>
          </w:p>
          <w:p w14:paraId="36540387" w14:textId="77777777" w:rsidR="00C948B6" w:rsidRPr="006E4E56" w:rsidRDefault="00C948B6" w:rsidP="00FE1140">
            <w:pPr>
              <w:rPr>
                <w:sz w:val="20"/>
                <w:szCs w:val="20"/>
                <w:lang w:val="en-US"/>
              </w:rPr>
            </w:pPr>
          </w:p>
        </w:tc>
      </w:tr>
      <w:tr w:rsidR="008B367F" w:rsidRPr="006E4E56" w14:paraId="68186D72" w14:textId="77777777" w:rsidTr="00B40C0A">
        <w:trPr>
          <w:trHeight w:val="349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480B0949" w14:textId="77777777" w:rsidR="003B4438" w:rsidRPr="006E4E56" w:rsidRDefault="00842C9C" w:rsidP="00FE1140">
            <w:pPr>
              <w:rPr>
                <w:sz w:val="12"/>
                <w:szCs w:val="12"/>
                <w:lang w:val="en-US"/>
              </w:rPr>
            </w:pPr>
            <w:r w:rsidRPr="006E4E56">
              <w:rPr>
                <w:sz w:val="12"/>
                <w:szCs w:val="12"/>
                <w:lang w:val="en-US"/>
              </w:rPr>
              <w:t>E-mail</w:t>
            </w:r>
          </w:p>
          <w:p w14:paraId="6A700FBB" w14:textId="77777777" w:rsidR="008B367F" w:rsidRPr="006E4E56" w:rsidRDefault="008B367F" w:rsidP="003B4438">
            <w:pPr>
              <w:rPr>
                <w:sz w:val="20"/>
                <w:szCs w:val="20"/>
                <w:lang w:val="en-US"/>
              </w:rPr>
            </w:pPr>
          </w:p>
        </w:tc>
      </w:tr>
      <w:tr w:rsidR="00D92698" w:rsidRPr="006E4E56" w14:paraId="3EA01E23" w14:textId="77777777" w:rsidTr="007601C2">
        <w:trPr>
          <w:trHeight w:val="349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345255E4" w14:textId="77777777" w:rsidR="00D92698" w:rsidRPr="006E4E56" w:rsidRDefault="00D92698" w:rsidP="007601C2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University, institution, research center or enterprise, and department</w:t>
            </w:r>
          </w:p>
          <w:p w14:paraId="55B5E85D" w14:textId="77777777" w:rsidR="00D92698" w:rsidRPr="006E4E56" w:rsidRDefault="00D92698" w:rsidP="007601C2">
            <w:pPr>
              <w:rPr>
                <w:sz w:val="20"/>
                <w:szCs w:val="20"/>
                <w:lang w:val="en-US"/>
              </w:rPr>
            </w:pPr>
          </w:p>
        </w:tc>
      </w:tr>
      <w:tr w:rsidR="00024ACE" w:rsidRPr="006E4E56" w14:paraId="0B301471" w14:textId="77777777" w:rsidTr="00B40C0A">
        <w:trPr>
          <w:trHeight w:val="349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68E90BB5" w14:textId="77777777" w:rsidR="00024ACE" w:rsidRPr="006E4E56" w:rsidRDefault="00E93A6F" w:rsidP="00FE1140">
            <w:pPr>
              <w:rPr>
                <w:sz w:val="12"/>
                <w:szCs w:val="12"/>
                <w:lang w:val="en-US"/>
              </w:rPr>
            </w:pPr>
            <w:bookmarkStart w:id="0" w:name="_GoBack"/>
            <w:bookmarkEnd w:id="0"/>
            <w:r>
              <w:rPr>
                <w:sz w:val="12"/>
                <w:szCs w:val="12"/>
                <w:lang w:val="en-US"/>
              </w:rPr>
              <w:t>Web page related to his/her research activity</w:t>
            </w:r>
          </w:p>
          <w:p w14:paraId="4F730914" w14:textId="77777777" w:rsidR="00C948B6" w:rsidRPr="006E4E56" w:rsidRDefault="00C948B6" w:rsidP="00FE1140">
            <w:pPr>
              <w:rPr>
                <w:sz w:val="20"/>
                <w:szCs w:val="20"/>
                <w:lang w:val="en-US"/>
              </w:rPr>
            </w:pPr>
          </w:p>
        </w:tc>
      </w:tr>
      <w:tr w:rsidR="00024ACE" w:rsidRPr="006E4E56" w14:paraId="107FC32E" w14:textId="77777777" w:rsidTr="00B40C0A">
        <w:trPr>
          <w:trHeight w:val="272"/>
        </w:trPr>
        <w:tc>
          <w:tcPr>
            <w:tcW w:w="9355" w:type="dxa"/>
            <w:tcBorders>
              <w:bottom w:val="single" w:sz="4" w:space="0" w:color="auto"/>
            </w:tcBorders>
          </w:tcPr>
          <w:p w14:paraId="4E8CF42A" w14:textId="77777777" w:rsidR="00024ACE" w:rsidRPr="006E4E56" w:rsidRDefault="00024ACE" w:rsidP="00FE1140">
            <w:pPr>
              <w:spacing w:before="120"/>
              <w:rPr>
                <w:sz w:val="18"/>
                <w:szCs w:val="18"/>
                <w:lang w:val="en-US"/>
              </w:rPr>
            </w:pPr>
            <w:r w:rsidRPr="006E4E56">
              <w:rPr>
                <w:sz w:val="18"/>
                <w:szCs w:val="18"/>
                <w:lang w:val="en-US"/>
              </w:rPr>
              <w:t>2. SECRETAR</w:t>
            </w:r>
            <w:r w:rsidR="00842C9C" w:rsidRPr="006E4E56">
              <w:rPr>
                <w:sz w:val="18"/>
                <w:szCs w:val="18"/>
                <w:lang w:val="en-US"/>
              </w:rPr>
              <w:t>Y</w:t>
            </w:r>
          </w:p>
        </w:tc>
      </w:tr>
      <w:tr w:rsidR="00024ACE" w:rsidRPr="006E4E56" w14:paraId="64D5F111" w14:textId="77777777" w:rsidTr="00B40C0A">
        <w:trPr>
          <w:trHeight w:val="349"/>
        </w:trPr>
        <w:tc>
          <w:tcPr>
            <w:tcW w:w="9355" w:type="dxa"/>
            <w:tcBorders>
              <w:top w:val="single" w:sz="4" w:space="0" w:color="auto"/>
            </w:tcBorders>
          </w:tcPr>
          <w:p w14:paraId="106F7FF9" w14:textId="77777777" w:rsidR="00024ACE" w:rsidRPr="006E4E56" w:rsidRDefault="00842C9C" w:rsidP="00FE1140">
            <w:pPr>
              <w:rPr>
                <w:sz w:val="12"/>
                <w:szCs w:val="12"/>
                <w:lang w:val="en-US"/>
              </w:rPr>
            </w:pPr>
            <w:r w:rsidRPr="006E4E56">
              <w:rPr>
                <w:sz w:val="12"/>
                <w:szCs w:val="12"/>
                <w:lang w:val="en-US"/>
              </w:rPr>
              <w:t>Full name</w:t>
            </w:r>
          </w:p>
          <w:p w14:paraId="208D3925" w14:textId="77777777" w:rsidR="00C948B6" w:rsidRPr="006E4E56" w:rsidRDefault="00C948B6" w:rsidP="00FE1140">
            <w:pPr>
              <w:rPr>
                <w:sz w:val="20"/>
                <w:szCs w:val="20"/>
                <w:lang w:val="en-US"/>
              </w:rPr>
            </w:pPr>
          </w:p>
        </w:tc>
      </w:tr>
      <w:tr w:rsidR="00A80F22" w:rsidRPr="006E4E56" w14:paraId="0647AF90" w14:textId="77777777" w:rsidTr="00B40C0A">
        <w:trPr>
          <w:trHeight w:val="349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7E8E14F4" w14:textId="77777777" w:rsidR="003B4438" w:rsidRPr="006E4E56" w:rsidRDefault="00842C9C" w:rsidP="00FE1140">
            <w:pPr>
              <w:rPr>
                <w:sz w:val="12"/>
                <w:szCs w:val="12"/>
                <w:lang w:val="en-US"/>
              </w:rPr>
            </w:pPr>
            <w:r w:rsidRPr="006E4E56">
              <w:rPr>
                <w:sz w:val="12"/>
                <w:szCs w:val="12"/>
                <w:lang w:val="en-US"/>
              </w:rPr>
              <w:t>DNI / Pass</w:t>
            </w:r>
            <w:r w:rsidR="00A80F22" w:rsidRPr="006E4E56">
              <w:rPr>
                <w:sz w:val="12"/>
                <w:szCs w:val="12"/>
                <w:lang w:val="en-US"/>
              </w:rPr>
              <w:t>port</w:t>
            </w:r>
          </w:p>
          <w:p w14:paraId="2BC6D78B" w14:textId="77777777" w:rsidR="00A80F22" w:rsidRPr="006E4E56" w:rsidRDefault="00A80F22" w:rsidP="003B4438">
            <w:pPr>
              <w:rPr>
                <w:sz w:val="20"/>
                <w:szCs w:val="20"/>
                <w:lang w:val="en-US"/>
              </w:rPr>
            </w:pPr>
          </w:p>
        </w:tc>
      </w:tr>
      <w:tr w:rsidR="00024ACE" w:rsidRPr="006E4E56" w14:paraId="16359488" w14:textId="77777777" w:rsidTr="00B40C0A">
        <w:trPr>
          <w:trHeight w:val="349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0726E668" w14:textId="77777777" w:rsidR="00024ACE" w:rsidRPr="006E4E56" w:rsidRDefault="00842C9C" w:rsidP="00FE1140">
            <w:pPr>
              <w:rPr>
                <w:sz w:val="12"/>
                <w:szCs w:val="12"/>
                <w:lang w:val="en-US"/>
              </w:rPr>
            </w:pPr>
            <w:r w:rsidRPr="006E4E56">
              <w:rPr>
                <w:sz w:val="12"/>
                <w:szCs w:val="12"/>
                <w:lang w:val="en-US"/>
              </w:rPr>
              <w:t>Category</w:t>
            </w:r>
          </w:p>
          <w:p w14:paraId="7A61D502" w14:textId="77777777" w:rsidR="00C948B6" w:rsidRPr="006E4E56" w:rsidRDefault="00C948B6" w:rsidP="00FE1140">
            <w:pPr>
              <w:rPr>
                <w:sz w:val="20"/>
                <w:szCs w:val="20"/>
                <w:lang w:val="en-US"/>
              </w:rPr>
            </w:pPr>
          </w:p>
        </w:tc>
      </w:tr>
      <w:tr w:rsidR="008B367F" w:rsidRPr="006E4E56" w14:paraId="5A375C82" w14:textId="77777777" w:rsidTr="00B40C0A">
        <w:trPr>
          <w:trHeight w:val="349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208FE0FA" w14:textId="77777777" w:rsidR="003B4438" w:rsidRPr="006E4E56" w:rsidRDefault="00842C9C" w:rsidP="00FE1140">
            <w:pPr>
              <w:rPr>
                <w:sz w:val="12"/>
                <w:szCs w:val="12"/>
                <w:lang w:val="en-US"/>
              </w:rPr>
            </w:pPr>
            <w:r w:rsidRPr="006E4E56">
              <w:rPr>
                <w:sz w:val="12"/>
                <w:szCs w:val="12"/>
                <w:lang w:val="en-US"/>
              </w:rPr>
              <w:t>E-mail</w:t>
            </w:r>
          </w:p>
          <w:p w14:paraId="4AB699CE" w14:textId="77777777" w:rsidR="008B367F" w:rsidRPr="006E4E56" w:rsidRDefault="008B367F" w:rsidP="003B4438">
            <w:pPr>
              <w:rPr>
                <w:sz w:val="20"/>
                <w:szCs w:val="20"/>
                <w:lang w:val="en-US"/>
              </w:rPr>
            </w:pPr>
          </w:p>
        </w:tc>
      </w:tr>
      <w:tr w:rsidR="00E93A6F" w:rsidRPr="006E4E56" w14:paraId="7C8DF020" w14:textId="77777777" w:rsidTr="007601C2">
        <w:trPr>
          <w:trHeight w:val="349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18E4DDEA" w14:textId="7C1F78AC" w:rsidR="00E93A6F" w:rsidRPr="006E4E56" w:rsidRDefault="00E93A6F" w:rsidP="007601C2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University, institution</w:t>
            </w:r>
            <w:r w:rsidR="00D92698">
              <w:rPr>
                <w:sz w:val="12"/>
                <w:szCs w:val="12"/>
                <w:lang w:val="en-US"/>
              </w:rPr>
              <w:t>, research center</w:t>
            </w:r>
            <w:r>
              <w:rPr>
                <w:sz w:val="12"/>
                <w:szCs w:val="12"/>
                <w:lang w:val="en-US"/>
              </w:rPr>
              <w:t xml:space="preserve"> or enterprise, and department</w:t>
            </w:r>
          </w:p>
          <w:p w14:paraId="1F22290F" w14:textId="77777777" w:rsidR="00E93A6F" w:rsidRPr="006E4E56" w:rsidRDefault="00E93A6F" w:rsidP="007601C2">
            <w:pPr>
              <w:rPr>
                <w:sz w:val="20"/>
                <w:szCs w:val="20"/>
                <w:lang w:val="en-US"/>
              </w:rPr>
            </w:pPr>
          </w:p>
        </w:tc>
      </w:tr>
      <w:tr w:rsidR="00E93A6F" w:rsidRPr="006E4E56" w14:paraId="5346ACAB" w14:textId="77777777" w:rsidTr="007601C2">
        <w:trPr>
          <w:trHeight w:val="349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6C41E6FF" w14:textId="77777777" w:rsidR="00E93A6F" w:rsidRPr="006E4E56" w:rsidRDefault="00E93A6F" w:rsidP="007601C2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Web page related to his/her research activity</w:t>
            </w:r>
          </w:p>
          <w:p w14:paraId="3747A9B7" w14:textId="77777777" w:rsidR="00E93A6F" w:rsidRPr="006E4E56" w:rsidRDefault="00E93A6F" w:rsidP="007601C2">
            <w:pPr>
              <w:rPr>
                <w:sz w:val="20"/>
                <w:szCs w:val="20"/>
                <w:lang w:val="en-US"/>
              </w:rPr>
            </w:pPr>
          </w:p>
        </w:tc>
      </w:tr>
      <w:tr w:rsidR="00024ACE" w:rsidRPr="006E4E56" w14:paraId="11EE0C4B" w14:textId="77777777" w:rsidTr="00B40C0A">
        <w:trPr>
          <w:trHeight w:val="272"/>
        </w:trPr>
        <w:tc>
          <w:tcPr>
            <w:tcW w:w="9355" w:type="dxa"/>
            <w:tcBorders>
              <w:bottom w:val="single" w:sz="4" w:space="0" w:color="auto"/>
            </w:tcBorders>
          </w:tcPr>
          <w:p w14:paraId="595AF822" w14:textId="77777777" w:rsidR="00024ACE" w:rsidRPr="006E4E56" w:rsidRDefault="00024ACE" w:rsidP="00842C9C">
            <w:pPr>
              <w:spacing w:before="120"/>
              <w:rPr>
                <w:sz w:val="18"/>
                <w:szCs w:val="18"/>
                <w:lang w:val="en-US"/>
              </w:rPr>
            </w:pPr>
            <w:r w:rsidRPr="006E4E56">
              <w:rPr>
                <w:sz w:val="18"/>
                <w:szCs w:val="18"/>
                <w:lang w:val="en-US"/>
              </w:rPr>
              <w:t xml:space="preserve">3. </w:t>
            </w:r>
            <w:r w:rsidR="00842C9C" w:rsidRPr="006E4E56">
              <w:rPr>
                <w:sz w:val="18"/>
                <w:szCs w:val="18"/>
                <w:lang w:val="en-US"/>
              </w:rPr>
              <w:t>MEMBER</w:t>
            </w:r>
          </w:p>
        </w:tc>
      </w:tr>
      <w:tr w:rsidR="00024ACE" w:rsidRPr="006E4E56" w14:paraId="36857C4F" w14:textId="77777777" w:rsidTr="00B40C0A">
        <w:trPr>
          <w:trHeight w:val="349"/>
        </w:trPr>
        <w:tc>
          <w:tcPr>
            <w:tcW w:w="9355" w:type="dxa"/>
            <w:tcBorders>
              <w:top w:val="single" w:sz="4" w:space="0" w:color="auto"/>
            </w:tcBorders>
          </w:tcPr>
          <w:p w14:paraId="745A47D9" w14:textId="77777777" w:rsidR="00024ACE" w:rsidRPr="006E4E56" w:rsidRDefault="00842C9C" w:rsidP="00FE1140">
            <w:pPr>
              <w:rPr>
                <w:sz w:val="12"/>
                <w:szCs w:val="12"/>
                <w:lang w:val="en-US"/>
              </w:rPr>
            </w:pPr>
            <w:r w:rsidRPr="006E4E56">
              <w:rPr>
                <w:sz w:val="12"/>
                <w:szCs w:val="12"/>
                <w:lang w:val="en-US"/>
              </w:rPr>
              <w:t>Full name</w:t>
            </w:r>
          </w:p>
          <w:p w14:paraId="46834F49" w14:textId="77777777" w:rsidR="00C948B6" w:rsidRPr="006E4E56" w:rsidRDefault="00C948B6" w:rsidP="00FE1140">
            <w:pPr>
              <w:rPr>
                <w:sz w:val="20"/>
                <w:szCs w:val="20"/>
                <w:lang w:val="en-US"/>
              </w:rPr>
            </w:pPr>
          </w:p>
        </w:tc>
      </w:tr>
      <w:tr w:rsidR="00A80F22" w:rsidRPr="006E4E56" w14:paraId="25602B8F" w14:textId="77777777" w:rsidTr="00B40C0A">
        <w:trPr>
          <w:trHeight w:val="349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39FEC5E8" w14:textId="77777777" w:rsidR="003B4438" w:rsidRPr="006E4E56" w:rsidRDefault="00A80F22" w:rsidP="00FE1140">
            <w:pPr>
              <w:rPr>
                <w:sz w:val="12"/>
                <w:szCs w:val="12"/>
                <w:lang w:val="en-US"/>
              </w:rPr>
            </w:pPr>
            <w:r w:rsidRPr="006E4E56">
              <w:rPr>
                <w:sz w:val="12"/>
                <w:szCs w:val="12"/>
                <w:lang w:val="en-US"/>
              </w:rPr>
              <w:t>DNI /</w:t>
            </w:r>
            <w:r w:rsidR="00842C9C" w:rsidRPr="006E4E56">
              <w:rPr>
                <w:sz w:val="12"/>
                <w:szCs w:val="12"/>
                <w:lang w:val="en-US"/>
              </w:rPr>
              <w:t xml:space="preserve"> Pass</w:t>
            </w:r>
            <w:r w:rsidRPr="006E4E56">
              <w:rPr>
                <w:sz w:val="12"/>
                <w:szCs w:val="12"/>
                <w:lang w:val="en-US"/>
              </w:rPr>
              <w:t>port</w:t>
            </w:r>
          </w:p>
          <w:p w14:paraId="7DFB1BA3" w14:textId="77777777" w:rsidR="00A80F22" w:rsidRPr="006E4E56" w:rsidRDefault="00A80F22" w:rsidP="003B4438">
            <w:pPr>
              <w:rPr>
                <w:sz w:val="20"/>
                <w:szCs w:val="20"/>
                <w:lang w:val="en-US"/>
              </w:rPr>
            </w:pPr>
          </w:p>
        </w:tc>
      </w:tr>
      <w:tr w:rsidR="00024ACE" w:rsidRPr="006E4E56" w14:paraId="06ED5801" w14:textId="77777777" w:rsidTr="00B40C0A">
        <w:trPr>
          <w:trHeight w:val="349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7573E3CA" w14:textId="77777777" w:rsidR="00024ACE" w:rsidRPr="006E4E56" w:rsidRDefault="00842C9C" w:rsidP="00FE1140">
            <w:pPr>
              <w:rPr>
                <w:sz w:val="12"/>
                <w:szCs w:val="12"/>
                <w:lang w:val="en-US"/>
              </w:rPr>
            </w:pPr>
            <w:r w:rsidRPr="006E4E56">
              <w:rPr>
                <w:sz w:val="12"/>
                <w:szCs w:val="12"/>
                <w:lang w:val="en-US"/>
              </w:rPr>
              <w:t>Category</w:t>
            </w:r>
          </w:p>
          <w:p w14:paraId="79F6AA39" w14:textId="77777777" w:rsidR="00C948B6" w:rsidRPr="006E4E56" w:rsidRDefault="00C948B6" w:rsidP="00BD1980">
            <w:pPr>
              <w:rPr>
                <w:sz w:val="20"/>
                <w:szCs w:val="20"/>
                <w:lang w:val="en-US"/>
              </w:rPr>
            </w:pPr>
          </w:p>
        </w:tc>
      </w:tr>
      <w:tr w:rsidR="008B367F" w:rsidRPr="006E4E56" w14:paraId="03558C0E" w14:textId="77777777" w:rsidTr="00B40C0A">
        <w:trPr>
          <w:trHeight w:val="349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5A55C540" w14:textId="77777777" w:rsidR="003B4438" w:rsidRPr="006E4E56" w:rsidRDefault="00842C9C" w:rsidP="00FE1140">
            <w:pPr>
              <w:rPr>
                <w:sz w:val="12"/>
                <w:szCs w:val="12"/>
                <w:lang w:val="en-US"/>
              </w:rPr>
            </w:pPr>
            <w:r w:rsidRPr="006E4E56">
              <w:rPr>
                <w:sz w:val="12"/>
                <w:szCs w:val="12"/>
                <w:lang w:val="en-US"/>
              </w:rPr>
              <w:t>E-mail</w:t>
            </w:r>
          </w:p>
          <w:p w14:paraId="277D0C82" w14:textId="77777777" w:rsidR="008B367F" w:rsidRPr="006E4E56" w:rsidRDefault="008B367F" w:rsidP="003B4438">
            <w:pPr>
              <w:rPr>
                <w:sz w:val="20"/>
                <w:szCs w:val="20"/>
                <w:lang w:val="en-US"/>
              </w:rPr>
            </w:pPr>
          </w:p>
        </w:tc>
      </w:tr>
      <w:tr w:rsidR="00D92698" w:rsidRPr="006E4E56" w14:paraId="54C568CD" w14:textId="77777777" w:rsidTr="007601C2">
        <w:trPr>
          <w:trHeight w:val="349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40FD7B5C" w14:textId="77777777" w:rsidR="00D92698" w:rsidRPr="006E4E56" w:rsidRDefault="00D92698" w:rsidP="007601C2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University, institution, research center or enterprise, and department</w:t>
            </w:r>
          </w:p>
          <w:p w14:paraId="57723E1B" w14:textId="77777777" w:rsidR="00D92698" w:rsidRPr="006E4E56" w:rsidRDefault="00D92698" w:rsidP="007601C2">
            <w:pPr>
              <w:rPr>
                <w:sz w:val="20"/>
                <w:szCs w:val="20"/>
                <w:lang w:val="en-US"/>
              </w:rPr>
            </w:pPr>
          </w:p>
        </w:tc>
      </w:tr>
      <w:tr w:rsidR="00E93A6F" w:rsidRPr="006E4E56" w14:paraId="26D9569B" w14:textId="77777777" w:rsidTr="007601C2">
        <w:trPr>
          <w:trHeight w:val="349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4BC81C4B" w14:textId="77777777" w:rsidR="00E93A6F" w:rsidRPr="006E4E56" w:rsidRDefault="00E93A6F" w:rsidP="007601C2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Web page related to his/her research activity</w:t>
            </w:r>
          </w:p>
          <w:p w14:paraId="56F241F6" w14:textId="77777777" w:rsidR="00E93A6F" w:rsidRPr="006E4E56" w:rsidRDefault="00E93A6F" w:rsidP="007601C2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7ADC42C9" w14:textId="77777777" w:rsidR="00264CD0" w:rsidRPr="006E4E56" w:rsidRDefault="00264CD0" w:rsidP="00264CD0">
      <w:pPr>
        <w:rPr>
          <w:lang w:val="en-US"/>
        </w:rPr>
      </w:pPr>
    </w:p>
    <w:p w14:paraId="6EFB07FC" w14:textId="77777777" w:rsidR="00264CD0" w:rsidRPr="006E4E56" w:rsidRDefault="00842C9C" w:rsidP="00BD1980">
      <w:pPr>
        <w:rPr>
          <w:sz w:val="20"/>
          <w:szCs w:val="20"/>
          <w:lang w:val="en-US"/>
        </w:rPr>
      </w:pPr>
      <w:r w:rsidRPr="006E4E56">
        <w:rPr>
          <w:sz w:val="20"/>
          <w:szCs w:val="20"/>
          <w:lang w:val="en-US"/>
        </w:rPr>
        <w:t>Date:</w:t>
      </w:r>
    </w:p>
    <w:p w14:paraId="2F6E4F33" w14:textId="77777777" w:rsidR="004F208D" w:rsidRPr="006E4E56" w:rsidRDefault="004F208D" w:rsidP="00BD1980">
      <w:pPr>
        <w:rPr>
          <w:sz w:val="20"/>
          <w:szCs w:val="20"/>
          <w:lang w:val="en-US"/>
        </w:rPr>
      </w:pPr>
    </w:p>
    <w:p w14:paraId="35E12CB9" w14:textId="77777777" w:rsidR="004F208D" w:rsidRPr="006E4E56" w:rsidRDefault="004F208D" w:rsidP="00BD1980">
      <w:pPr>
        <w:rPr>
          <w:sz w:val="20"/>
          <w:szCs w:val="20"/>
          <w:lang w:val="en-US"/>
        </w:rPr>
      </w:pPr>
    </w:p>
    <w:p w14:paraId="1A7D7CD7" w14:textId="77777777" w:rsidR="006D06C2" w:rsidRPr="006E4E56" w:rsidRDefault="006D06C2" w:rsidP="00BD1980">
      <w:pPr>
        <w:rPr>
          <w:sz w:val="20"/>
          <w:szCs w:val="20"/>
          <w:lang w:val="en-US"/>
        </w:rPr>
      </w:pPr>
    </w:p>
    <w:p w14:paraId="5B2B1075" w14:textId="77777777" w:rsidR="006D06C2" w:rsidRPr="006E4E56" w:rsidRDefault="006D06C2" w:rsidP="00BD1980">
      <w:pPr>
        <w:rPr>
          <w:spacing w:val="-5"/>
          <w:sz w:val="20"/>
          <w:szCs w:val="20"/>
          <w:lang w:val="en-US"/>
        </w:rPr>
      </w:pPr>
    </w:p>
    <w:sectPr w:rsidR="006D06C2" w:rsidRPr="006E4E56" w:rsidSect="00FE1140">
      <w:headerReference w:type="default" r:id="rId9"/>
      <w:headerReference w:type="first" r:id="rId10"/>
      <w:pgSz w:w="11907" w:h="16840" w:code="9"/>
      <w:pgMar w:top="1265" w:right="1418" w:bottom="567" w:left="1418" w:header="90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95AE3" w14:textId="77777777" w:rsidR="00DA0E3F" w:rsidRDefault="00DA0E3F">
      <w:r>
        <w:separator/>
      </w:r>
    </w:p>
  </w:endnote>
  <w:endnote w:type="continuationSeparator" w:id="0">
    <w:p w14:paraId="1A243266" w14:textId="77777777" w:rsidR="00DA0E3F" w:rsidRDefault="00DA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335DE" w14:textId="77777777" w:rsidR="00DA0E3F" w:rsidRDefault="00DA0E3F">
      <w:r>
        <w:separator/>
      </w:r>
    </w:p>
  </w:footnote>
  <w:footnote w:type="continuationSeparator" w:id="0">
    <w:p w14:paraId="02377CD5" w14:textId="77777777" w:rsidR="00DA0E3F" w:rsidRDefault="00DA0E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4EC63" w14:textId="77777777" w:rsidR="00DA0E3F" w:rsidRDefault="00DA0E3F" w:rsidP="00024ACE">
    <w:pPr>
      <w:pStyle w:val="Encabezado"/>
      <w:jc w:val="right"/>
    </w:pPr>
    <w:r w:rsidRPr="00024ACE">
      <w:rPr>
        <w:sz w:val="16"/>
        <w:szCs w:val="16"/>
      </w:rPr>
      <w:t xml:space="preserve">Pàgina </w:t>
    </w:r>
    <w:r>
      <w:rPr>
        <w:sz w:val="16"/>
        <w:szCs w:val="16"/>
      </w:rPr>
      <w:t>2</w:t>
    </w:r>
    <w:r w:rsidRPr="00024ACE">
      <w:rPr>
        <w:sz w:val="16"/>
        <w:szCs w:val="16"/>
      </w:rPr>
      <w:t xml:space="preserve"> de 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E1C70" w14:textId="77777777" w:rsidR="00DA0E3F" w:rsidRDefault="00DA0E3F" w:rsidP="00024ACE">
    <w:pPr>
      <w:pStyle w:val="Encabezado"/>
      <w:tabs>
        <w:tab w:val="clear" w:pos="4252"/>
        <w:tab w:val="clear" w:pos="8504"/>
        <w:tab w:val="right" w:pos="9071"/>
      </w:tabs>
      <w:ind w:left="-181"/>
    </w:pPr>
    <w:r>
      <w:rPr>
        <w:noProof/>
        <w:lang w:val="es-ES"/>
      </w:rPr>
      <w:drawing>
        <wp:inline distT="0" distB="0" distL="0" distR="0" wp14:anchorId="6C07F2D9" wp14:editId="07FC51F7">
          <wp:extent cx="1943100" cy="361950"/>
          <wp:effectExtent l="19050" t="0" r="0" b="0"/>
          <wp:docPr id="2" name="Imatge 1" descr="Descripción: AZU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Descripción: AZUL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sz w:val="16"/>
        <w:szCs w:val="16"/>
      </w:rPr>
      <w:t>Pàgina 1 de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7B082A"/>
    <w:multiLevelType w:val="singleLevel"/>
    <w:tmpl w:val="C0FC21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087067EA"/>
    <w:multiLevelType w:val="singleLevel"/>
    <w:tmpl w:val="90E890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0B974FCD"/>
    <w:multiLevelType w:val="singleLevel"/>
    <w:tmpl w:val="3CFA90C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single"/>
      </w:rPr>
    </w:lvl>
  </w:abstractNum>
  <w:abstractNum w:abstractNumId="4">
    <w:nsid w:val="13C10EBF"/>
    <w:multiLevelType w:val="singleLevel"/>
    <w:tmpl w:val="815E776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16991A32"/>
    <w:multiLevelType w:val="singleLevel"/>
    <w:tmpl w:val="3FA2AE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>
    <w:nsid w:val="2E757BF6"/>
    <w:multiLevelType w:val="singleLevel"/>
    <w:tmpl w:val="815E776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39E83F73"/>
    <w:multiLevelType w:val="singleLevel"/>
    <w:tmpl w:val="C7581640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</w:abstractNum>
  <w:abstractNum w:abstractNumId="8">
    <w:nsid w:val="4AF14A6D"/>
    <w:multiLevelType w:val="singleLevel"/>
    <w:tmpl w:val="D57EE5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>
    <w:nsid w:val="58796342"/>
    <w:multiLevelType w:val="singleLevel"/>
    <w:tmpl w:val="6D749D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>
    <w:nsid w:val="59891995"/>
    <w:multiLevelType w:val="singleLevel"/>
    <w:tmpl w:val="1B0E6DF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single"/>
      </w:rPr>
    </w:lvl>
  </w:abstractNum>
  <w:abstractNum w:abstractNumId="11">
    <w:nsid w:val="610840FC"/>
    <w:multiLevelType w:val="singleLevel"/>
    <w:tmpl w:val="9D880680"/>
    <w:lvl w:ilvl="0">
      <w:start w:val="1"/>
      <w:numFmt w:val="decimal"/>
      <w:lvlText w:val="(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</w:abstractNum>
  <w:abstractNum w:abstractNumId="12">
    <w:nsid w:val="6DA232EC"/>
    <w:multiLevelType w:val="singleLevel"/>
    <w:tmpl w:val="815E776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77E55DAB"/>
    <w:multiLevelType w:val="singleLevel"/>
    <w:tmpl w:val="815E776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12"/>
  </w:num>
  <w:num w:numId="8">
    <w:abstractNumId w:val="5"/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4"/>
  </w:num>
  <w:num w:numId="11">
    <w:abstractNumId w:val="2"/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13"/>
  </w:num>
  <w:num w:numId="14">
    <w:abstractNumId w:val="6"/>
  </w:num>
  <w:num w:numId="15">
    <w:abstractNumId w:val="8"/>
  </w:num>
  <w:num w:numId="1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9"/>
  </w:num>
  <w:num w:numId="18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B16"/>
    <w:rsid w:val="00012F13"/>
    <w:rsid w:val="00024ACE"/>
    <w:rsid w:val="00034F8B"/>
    <w:rsid w:val="00071129"/>
    <w:rsid w:val="00076333"/>
    <w:rsid w:val="00076585"/>
    <w:rsid w:val="00082D47"/>
    <w:rsid w:val="00182B23"/>
    <w:rsid w:val="00187B19"/>
    <w:rsid w:val="001B04C1"/>
    <w:rsid w:val="001B2871"/>
    <w:rsid w:val="0020234B"/>
    <w:rsid w:val="002038BF"/>
    <w:rsid w:val="002502B8"/>
    <w:rsid w:val="00264CD0"/>
    <w:rsid w:val="002B2517"/>
    <w:rsid w:val="003050A0"/>
    <w:rsid w:val="00306B16"/>
    <w:rsid w:val="0035150E"/>
    <w:rsid w:val="00362D3D"/>
    <w:rsid w:val="0037671B"/>
    <w:rsid w:val="00391018"/>
    <w:rsid w:val="003B4438"/>
    <w:rsid w:val="003C711C"/>
    <w:rsid w:val="003E7394"/>
    <w:rsid w:val="00401260"/>
    <w:rsid w:val="00450D28"/>
    <w:rsid w:val="004645DA"/>
    <w:rsid w:val="004D087F"/>
    <w:rsid w:val="004D75ED"/>
    <w:rsid w:val="004F208D"/>
    <w:rsid w:val="00502497"/>
    <w:rsid w:val="005320C2"/>
    <w:rsid w:val="00541B4D"/>
    <w:rsid w:val="005E2064"/>
    <w:rsid w:val="005E6976"/>
    <w:rsid w:val="005F1C77"/>
    <w:rsid w:val="00611E4E"/>
    <w:rsid w:val="00620C63"/>
    <w:rsid w:val="00620CF5"/>
    <w:rsid w:val="00644B3B"/>
    <w:rsid w:val="00686DA7"/>
    <w:rsid w:val="006C5B49"/>
    <w:rsid w:val="006D06C2"/>
    <w:rsid w:val="006D4783"/>
    <w:rsid w:val="006D5156"/>
    <w:rsid w:val="006E4E56"/>
    <w:rsid w:val="007012F3"/>
    <w:rsid w:val="00790274"/>
    <w:rsid w:val="00793384"/>
    <w:rsid w:val="007A13C1"/>
    <w:rsid w:val="007D593D"/>
    <w:rsid w:val="007E6AF3"/>
    <w:rsid w:val="007E6F8D"/>
    <w:rsid w:val="007F1A1F"/>
    <w:rsid w:val="008010B1"/>
    <w:rsid w:val="0080711E"/>
    <w:rsid w:val="00811561"/>
    <w:rsid w:val="00840152"/>
    <w:rsid w:val="00842C9C"/>
    <w:rsid w:val="00866952"/>
    <w:rsid w:val="00880869"/>
    <w:rsid w:val="0089376C"/>
    <w:rsid w:val="008A1A9A"/>
    <w:rsid w:val="008B367F"/>
    <w:rsid w:val="008D42F2"/>
    <w:rsid w:val="008D697C"/>
    <w:rsid w:val="009227A6"/>
    <w:rsid w:val="009244B1"/>
    <w:rsid w:val="00924D26"/>
    <w:rsid w:val="00937FFD"/>
    <w:rsid w:val="00941F16"/>
    <w:rsid w:val="00950105"/>
    <w:rsid w:val="00954F11"/>
    <w:rsid w:val="0098112C"/>
    <w:rsid w:val="009E28CD"/>
    <w:rsid w:val="00A218D9"/>
    <w:rsid w:val="00A416CC"/>
    <w:rsid w:val="00A438A4"/>
    <w:rsid w:val="00A5336F"/>
    <w:rsid w:val="00A60F66"/>
    <w:rsid w:val="00A80F22"/>
    <w:rsid w:val="00A969F8"/>
    <w:rsid w:val="00AD6185"/>
    <w:rsid w:val="00AE31A8"/>
    <w:rsid w:val="00AE6BEA"/>
    <w:rsid w:val="00B306E4"/>
    <w:rsid w:val="00B40C0A"/>
    <w:rsid w:val="00B97602"/>
    <w:rsid w:val="00BA703D"/>
    <w:rsid w:val="00BC2F1D"/>
    <w:rsid w:val="00BD1980"/>
    <w:rsid w:val="00BF0BFB"/>
    <w:rsid w:val="00C43B20"/>
    <w:rsid w:val="00C51A1B"/>
    <w:rsid w:val="00C63575"/>
    <w:rsid w:val="00C71086"/>
    <w:rsid w:val="00C9364B"/>
    <w:rsid w:val="00C948B6"/>
    <w:rsid w:val="00CD008C"/>
    <w:rsid w:val="00CF2138"/>
    <w:rsid w:val="00CF4C47"/>
    <w:rsid w:val="00D01328"/>
    <w:rsid w:val="00D46CE8"/>
    <w:rsid w:val="00D71F98"/>
    <w:rsid w:val="00D84CBB"/>
    <w:rsid w:val="00D87BA0"/>
    <w:rsid w:val="00D92698"/>
    <w:rsid w:val="00DA0E3F"/>
    <w:rsid w:val="00DF3BBF"/>
    <w:rsid w:val="00E6661B"/>
    <w:rsid w:val="00E93A6F"/>
    <w:rsid w:val="00EA3FD3"/>
    <w:rsid w:val="00EB5A3E"/>
    <w:rsid w:val="00EC53F9"/>
    <w:rsid w:val="00ED05CE"/>
    <w:rsid w:val="00F044F3"/>
    <w:rsid w:val="00F35323"/>
    <w:rsid w:val="00F7735A"/>
    <w:rsid w:val="00F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02C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B1"/>
    <w:pPr>
      <w:spacing w:after="0" w:line="240" w:lineRule="auto"/>
    </w:pPr>
    <w:rPr>
      <w:rFonts w:ascii="Arial" w:hAnsi="Arial" w:cs="Arial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4D087F"/>
    <w:pPr>
      <w:keepNext/>
      <w:outlineLvl w:val="0"/>
    </w:pPr>
    <w:rPr>
      <w:rFonts w:ascii="Helvetica" w:hAnsi="Helvetica" w:cs="Helvetica"/>
      <w:b/>
      <w:bCs/>
      <w:sz w:val="16"/>
      <w:szCs w:val="16"/>
    </w:rPr>
  </w:style>
  <w:style w:type="paragraph" w:styleId="Ttulo2">
    <w:name w:val="heading 2"/>
    <w:basedOn w:val="Normal"/>
    <w:next w:val="Normal"/>
    <w:link w:val="Ttulo2Car"/>
    <w:uiPriority w:val="99"/>
    <w:qFormat/>
    <w:rsid w:val="004D087F"/>
    <w:pPr>
      <w:keepNext/>
      <w:ind w:left="-142"/>
      <w:outlineLvl w:val="1"/>
    </w:pPr>
    <w:rPr>
      <w:rFonts w:ascii="Helvetica" w:hAnsi="Helvetica" w:cs="Helvetica"/>
      <w:b/>
      <w:bCs/>
      <w:sz w:val="16"/>
      <w:szCs w:val="16"/>
    </w:rPr>
  </w:style>
  <w:style w:type="paragraph" w:styleId="Ttulo3">
    <w:name w:val="heading 3"/>
    <w:basedOn w:val="Normal"/>
    <w:next w:val="Normal"/>
    <w:link w:val="Ttulo3Car"/>
    <w:uiPriority w:val="99"/>
    <w:qFormat/>
    <w:rsid w:val="004D087F"/>
    <w:pPr>
      <w:keepNext/>
      <w:ind w:left="-142"/>
      <w:outlineLvl w:val="2"/>
    </w:pPr>
    <w:rPr>
      <w:rFonts w:ascii="Helvetica" w:hAnsi="Helvetica" w:cs="Helvetica"/>
      <w:b/>
      <w:bCs/>
      <w:i/>
      <w:iCs/>
      <w:sz w:val="16"/>
      <w:szCs w:val="16"/>
    </w:rPr>
  </w:style>
  <w:style w:type="paragraph" w:styleId="Ttulo4">
    <w:name w:val="heading 4"/>
    <w:basedOn w:val="Normal"/>
    <w:next w:val="Normal"/>
    <w:link w:val="Ttulo4Car"/>
    <w:uiPriority w:val="99"/>
    <w:qFormat/>
    <w:rsid w:val="004D087F"/>
    <w:pPr>
      <w:keepNext/>
      <w:tabs>
        <w:tab w:val="left" w:pos="7513"/>
      </w:tabs>
      <w:outlineLvl w:val="3"/>
    </w:pPr>
    <w:rPr>
      <w:rFonts w:ascii="Helvetica" w:hAnsi="Helvetica" w:cs="Helvetica"/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rsid w:val="004D087F"/>
    <w:pPr>
      <w:keepNext/>
      <w:jc w:val="center"/>
      <w:outlineLvl w:val="4"/>
    </w:pPr>
    <w:rPr>
      <w:rFonts w:ascii="Helvetica" w:hAnsi="Helvetica" w:cs="Helvetica"/>
      <w:b/>
      <w:bCs/>
      <w:i/>
      <w:iCs/>
      <w:lang w:val="en-GB"/>
    </w:rPr>
  </w:style>
  <w:style w:type="paragraph" w:styleId="Ttulo6">
    <w:name w:val="heading 6"/>
    <w:basedOn w:val="Normal"/>
    <w:next w:val="Normal"/>
    <w:link w:val="Ttulo6Car"/>
    <w:uiPriority w:val="99"/>
    <w:qFormat/>
    <w:rsid w:val="004D087F"/>
    <w:pPr>
      <w:keepNext/>
      <w:tabs>
        <w:tab w:val="left" w:pos="8647"/>
      </w:tabs>
      <w:ind w:left="-426"/>
      <w:outlineLvl w:val="5"/>
    </w:pPr>
    <w:rPr>
      <w:rFonts w:ascii="Helvetica" w:hAnsi="Helvetica" w:cs="Helvetica"/>
      <w:b/>
      <w:bCs/>
      <w:sz w:val="16"/>
      <w:szCs w:val="16"/>
    </w:rPr>
  </w:style>
  <w:style w:type="paragraph" w:styleId="Ttulo7">
    <w:name w:val="heading 7"/>
    <w:basedOn w:val="Normal"/>
    <w:next w:val="Normal"/>
    <w:link w:val="Ttulo7Car"/>
    <w:uiPriority w:val="99"/>
    <w:qFormat/>
    <w:rsid w:val="004D087F"/>
    <w:pPr>
      <w:keepNext/>
      <w:ind w:left="-567"/>
      <w:jc w:val="center"/>
      <w:outlineLvl w:val="6"/>
    </w:pPr>
    <w:rPr>
      <w:rFonts w:ascii="Helvetica" w:hAnsi="Helvetica" w:cs="Helvetica"/>
      <w:b/>
      <w:bCs/>
    </w:rPr>
  </w:style>
  <w:style w:type="paragraph" w:styleId="Ttulo8">
    <w:name w:val="heading 8"/>
    <w:basedOn w:val="Normal"/>
    <w:next w:val="Normal"/>
    <w:link w:val="Ttulo8Car"/>
    <w:uiPriority w:val="99"/>
    <w:qFormat/>
    <w:rsid w:val="004D087F"/>
    <w:pPr>
      <w:keepNext/>
      <w:ind w:left="-426" w:right="651"/>
      <w:outlineLvl w:val="7"/>
    </w:pPr>
    <w:rPr>
      <w:rFonts w:ascii="Helvetica" w:hAnsi="Helvetica" w:cs="Helvetica"/>
      <w:b/>
      <w:bCs/>
      <w:sz w:val="14"/>
      <w:szCs w:val="14"/>
    </w:rPr>
  </w:style>
  <w:style w:type="paragraph" w:styleId="Ttulo9">
    <w:name w:val="heading 9"/>
    <w:basedOn w:val="Normal"/>
    <w:next w:val="Normal"/>
    <w:link w:val="Ttulo9Car"/>
    <w:uiPriority w:val="99"/>
    <w:qFormat/>
    <w:rsid w:val="004D087F"/>
    <w:pPr>
      <w:keepNext/>
      <w:outlineLvl w:val="8"/>
    </w:pPr>
    <w:rPr>
      <w:rFonts w:ascii="Helvetica" w:hAnsi="Helvetica" w:cs="Helvetica"/>
      <w:i/>
      <w:i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4D087F"/>
    <w:rPr>
      <w:rFonts w:asciiTheme="majorHAnsi" w:eastAsiaTheme="majorEastAsia" w:hAnsiTheme="majorHAnsi" w:cs="Times New Roman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4D087F"/>
    <w:rPr>
      <w:rFonts w:asciiTheme="majorHAnsi" w:eastAsiaTheme="majorEastAsia" w:hAnsiTheme="majorHAnsi" w:cs="Times New Roman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4D087F"/>
    <w:rPr>
      <w:rFonts w:asciiTheme="majorHAnsi" w:eastAsiaTheme="majorEastAsia" w:hAnsiTheme="majorHAnsi" w:cs="Times New Roman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4D087F"/>
    <w:rPr>
      <w:rFonts w:asciiTheme="minorHAnsi" w:eastAsiaTheme="minorEastAsia" w:hAnsiTheme="minorHAnsi" w:cs="Times New Roman"/>
      <w:b/>
      <w:bCs/>
      <w:sz w:val="28"/>
      <w:szCs w:val="28"/>
      <w:lang w:val="ca-ES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4D087F"/>
    <w:rPr>
      <w:rFonts w:asciiTheme="minorHAnsi" w:eastAsiaTheme="minorEastAsia" w:hAnsiTheme="minorHAnsi" w:cs="Times New Roman"/>
      <w:b/>
      <w:bCs/>
      <w:i/>
      <w:iCs/>
      <w:sz w:val="26"/>
      <w:szCs w:val="26"/>
      <w:lang w:val="ca-ES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4D087F"/>
    <w:rPr>
      <w:rFonts w:asciiTheme="minorHAnsi" w:eastAsiaTheme="minorEastAsia" w:hAnsiTheme="minorHAnsi" w:cs="Times New Roman"/>
      <w:b/>
      <w:bCs/>
      <w:lang w:val="ca-ES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4D087F"/>
    <w:rPr>
      <w:rFonts w:asciiTheme="minorHAnsi" w:eastAsiaTheme="minorEastAsia" w:hAnsiTheme="minorHAnsi" w:cs="Times New Roman"/>
      <w:sz w:val="24"/>
      <w:szCs w:val="24"/>
      <w:lang w:val="ca-ES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sid w:val="004D087F"/>
    <w:rPr>
      <w:rFonts w:asciiTheme="minorHAnsi" w:eastAsiaTheme="minorEastAsia" w:hAnsiTheme="minorHAnsi" w:cs="Times New Roman"/>
      <w:i/>
      <w:iCs/>
      <w:sz w:val="24"/>
      <w:szCs w:val="24"/>
      <w:lang w:val="ca-ES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sid w:val="004D087F"/>
    <w:rPr>
      <w:rFonts w:asciiTheme="majorHAnsi" w:eastAsiaTheme="majorEastAsia" w:hAnsiTheme="majorHAnsi" w:cs="Times New Roman"/>
      <w:lang w:val="ca-ES"/>
    </w:rPr>
  </w:style>
  <w:style w:type="paragraph" w:styleId="Textodecuerpo">
    <w:name w:val="Body Text"/>
    <w:basedOn w:val="Normal"/>
    <w:link w:val="TextodecuerpoCar"/>
    <w:uiPriority w:val="99"/>
    <w:rsid w:val="004D087F"/>
    <w:pPr>
      <w:tabs>
        <w:tab w:val="left" w:pos="851"/>
        <w:tab w:val="left" w:pos="1701"/>
        <w:tab w:val="left" w:pos="2835"/>
      </w:tabs>
    </w:pPr>
    <w:rPr>
      <w:rFonts w:ascii="Helvetica" w:hAnsi="Helvetica" w:cs="Helvetica"/>
      <w:sz w:val="12"/>
      <w:szCs w:val="12"/>
    </w:rPr>
  </w:style>
  <w:style w:type="character" w:customStyle="1" w:styleId="TextodecuerpoCar">
    <w:name w:val="Texto de cuerpo Car"/>
    <w:basedOn w:val="Fuentedeprrafopredeter"/>
    <w:link w:val="Textodecuerpo"/>
    <w:uiPriority w:val="99"/>
    <w:semiHidden/>
    <w:locked/>
    <w:rsid w:val="004D087F"/>
    <w:rPr>
      <w:rFonts w:ascii="Arial" w:hAnsi="Arial" w:cs="Arial"/>
      <w:sz w:val="24"/>
      <w:szCs w:val="24"/>
      <w:lang w:val="ca-ES"/>
    </w:rPr>
  </w:style>
  <w:style w:type="paragraph" w:customStyle="1" w:styleId="Helv7">
    <w:name w:val="Helv7"/>
    <w:uiPriority w:val="99"/>
    <w:rsid w:val="004D087F"/>
    <w:pPr>
      <w:spacing w:after="0" w:line="240" w:lineRule="auto"/>
    </w:pPr>
    <w:rPr>
      <w:rFonts w:ascii="Helvetica" w:hAnsi="Helvetica" w:cs="Helvetica"/>
      <w:noProof/>
      <w:sz w:val="14"/>
      <w:szCs w:val="14"/>
    </w:rPr>
  </w:style>
  <w:style w:type="paragraph" w:styleId="Textodecuerpo2">
    <w:name w:val="Body Text 2"/>
    <w:basedOn w:val="Normal"/>
    <w:link w:val="Textodecuerpo2Car"/>
    <w:uiPriority w:val="99"/>
    <w:rsid w:val="004D087F"/>
    <w:pPr>
      <w:ind w:right="510"/>
      <w:jc w:val="right"/>
    </w:pPr>
    <w:rPr>
      <w:noProof/>
      <w:sz w:val="20"/>
      <w:szCs w:val="20"/>
      <w:lang w:val="es-ES"/>
    </w:rPr>
  </w:style>
  <w:style w:type="character" w:customStyle="1" w:styleId="Textodecuerpo2Car">
    <w:name w:val="Texto de cuerpo 2 Car"/>
    <w:basedOn w:val="Fuentedeprrafopredeter"/>
    <w:link w:val="Textodecuerpo2"/>
    <w:uiPriority w:val="99"/>
    <w:semiHidden/>
    <w:locked/>
    <w:rsid w:val="004D087F"/>
    <w:rPr>
      <w:rFonts w:ascii="Arial" w:hAnsi="Arial" w:cs="Arial"/>
      <w:sz w:val="24"/>
      <w:szCs w:val="24"/>
      <w:lang w:val="ca-ES"/>
    </w:rPr>
  </w:style>
  <w:style w:type="character" w:styleId="Textoennegrita">
    <w:name w:val="Strong"/>
    <w:basedOn w:val="Fuentedeprrafopredeter"/>
    <w:uiPriority w:val="99"/>
    <w:qFormat/>
    <w:rsid w:val="004D087F"/>
    <w:rPr>
      <w:rFonts w:cs="Times New Roman"/>
      <w:b/>
      <w:bCs/>
    </w:rPr>
  </w:style>
  <w:style w:type="paragraph" w:styleId="Piedepgina">
    <w:name w:val="footer"/>
    <w:basedOn w:val="Normal"/>
    <w:link w:val="PiedepginaCar"/>
    <w:uiPriority w:val="99"/>
    <w:rsid w:val="00C43B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D087F"/>
    <w:rPr>
      <w:rFonts w:ascii="Arial" w:hAnsi="Arial" w:cs="Arial"/>
      <w:sz w:val="24"/>
      <w:szCs w:val="24"/>
      <w:lang w:val="ca-ES"/>
    </w:rPr>
  </w:style>
  <w:style w:type="paragraph" w:styleId="Encabezado">
    <w:name w:val="header"/>
    <w:basedOn w:val="Normal"/>
    <w:link w:val="EncabezadoCar"/>
    <w:uiPriority w:val="99"/>
    <w:rsid w:val="00C43B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D087F"/>
    <w:rPr>
      <w:rFonts w:ascii="Arial" w:hAnsi="Arial" w:cs="Arial"/>
      <w:sz w:val="24"/>
      <w:szCs w:val="24"/>
      <w:lang w:val="ca-ES"/>
    </w:rPr>
  </w:style>
  <w:style w:type="paragraph" w:customStyle="1" w:styleId="TitolImpres">
    <w:name w:val="TitolImpres"/>
    <w:basedOn w:val="Normal"/>
    <w:next w:val="TitolSeccio"/>
    <w:uiPriority w:val="99"/>
    <w:rsid w:val="00ED05CE"/>
    <w:pPr>
      <w:spacing w:line="360" w:lineRule="auto"/>
      <w:jc w:val="center"/>
    </w:pPr>
    <w:rPr>
      <w:b/>
      <w:bCs/>
    </w:rPr>
  </w:style>
  <w:style w:type="paragraph" w:customStyle="1" w:styleId="TitolSeccio">
    <w:name w:val="TitolSeccio"/>
    <w:basedOn w:val="Normal"/>
    <w:next w:val="Normal"/>
    <w:uiPriority w:val="99"/>
    <w:rsid w:val="002502B8"/>
    <w:pPr>
      <w:spacing w:line="360" w:lineRule="auto"/>
    </w:pPr>
    <w:rPr>
      <w:b/>
      <w:bCs/>
      <w:sz w:val="22"/>
      <w:szCs w:val="22"/>
      <w:u w:val="single"/>
    </w:rPr>
  </w:style>
  <w:style w:type="paragraph" w:customStyle="1" w:styleId="EstiloNormal8pt">
    <w:name w:val="Estilo Normal + 8 pt"/>
    <w:basedOn w:val="Normal"/>
    <w:uiPriority w:val="99"/>
    <w:rsid w:val="002502B8"/>
    <w:rPr>
      <w:sz w:val="16"/>
      <w:szCs w:val="16"/>
    </w:rPr>
  </w:style>
  <w:style w:type="paragraph" w:customStyle="1" w:styleId="Normal8pt">
    <w:name w:val="Normal + 8 pt"/>
    <w:basedOn w:val="EstiloNormal8pt"/>
    <w:uiPriority w:val="99"/>
    <w:rsid w:val="002502B8"/>
  </w:style>
  <w:style w:type="table" w:styleId="Tablaconcuadrcula">
    <w:name w:val="Table Grid"/>
    <w:basedOn w:val="Tablanormal"/>
    <w:uiPriority w:val="99"/>
    <w:rsid w:val="00840152"/>
    <w:pPr>
      <w:spacing w:after="0" w:line="240" w:lineRule="auto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3B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F3BBF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Serv\__ImpresosNOUSTrab\PlantillaImpre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F1900-50F1-A142-B124-0D81E4E4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\AppServ\__ImpresosNOUSTrab\PlantillaImpres.dot</Template>
  <TotalTime>17</TotalTime>
  <Pages>1</Pages>
  <Words>131</Words>
  <Characters>725</Characters>
  <Application>Microsoft Macintosh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Curs acadèmic / Academic year</vt:lpstr>
      <vt:lpstr>Curs acadèmic / Academic year</vt:lpstr>
    </vt:vector>
  </TitlesOfParts>
  <Company>UPCNET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 acadèmic / Academic year</dc:title>
  <dc:creator>UPCnet</dc:creator>
  <cp:lastModifiedBy>Sonia Fernandez</cp:lastModifiedBy>
  <cp:revision>13</cp:revision>
  <cp:lastPrinted>2014-10-16T10:43:00Z</cp:lastPrinted>
  <dcterms:created xsi:type="dcterms:W3CDTF">2013-02-20T12:14:00Z</dcterms:created>
  <dcterms:modified xsi:type="dcterms:W3CDTF">2018-07-04T11:54:00Z</dcterms:modified>
</cp:coreProperties>
</file>